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E4" w:rsidRPr="00783DCA" w:rsidRDefault="000A0DE4" w:rsidP="00DC136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№5</w:t>
      </w:r>
      <w:r w:rsidRPr="00A91803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окончания подачи материала</w:t>
      </w:r>
      <w:r w:rsidRPr="004731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–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21.05.2020</w:t>
      </w:r>
    </w:p>
    <w:p w:rsidR="000A0DE4" w:rsidRDefault="000A0DE4" w:rsidP="0060213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A0DE4" w:rsidRDefault="000A0DE4" w:rsidP="0060213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A0DE4" w:rsidRDefault="000A0DE4" w:rsidP="0060213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p w:rsidR="000A0DE4" w:rsidRPr="00602132" w:rsidRDefault="000A0DE4" w:rsidP="0060213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7082"/>
      </w:tblGrid>
      <w:tr w:rsidR="000A0DE4" w:rsidRPr="002F5D69" w:rsidTr="00A4761D">
        <w:tc>
          <w:tcPr>
            <w:tcW w:w="2263" w:type="dxa"/>
          </w:tcPr>
          <w:p w:rsidR="000A0DE4" w:rsidRPr="002F5D69" w:rsidRDefault="000A0DE4" w:rsidP="00A47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D69"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:rsidR="000A0DE4" w:rsidRPr="002F5D69" w:rsidRDefault="000A0DE4" w:rsidP="00A47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D6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0A0DE4" w:rsidRPr="00602132" w:rsidTr="00A4761D">
        <w:tc>
          <w:tcPr>
            <w:tcW w:w="2263" w:type="dxa"/>
          </w:tcPr>
          <w:p w:rsidR="000A0DE4" w:rsidRPr="002F5D69" w:rsidRDefault="000A0DE4" w:rsidP="00A47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5, с 106</w:t>
            </w:r>
          </w:p>
        </w:tc>
        <w:tc>
          <w:tcPr>
            <w:tcW w:w="7082" w:type="dxa"/>
          </w:tcPr>
          <w:p w:rsidR="000A0DE4" w:rsidRPr="00602132" w:rsidRDefault="000A0DE4" w:rsidP="00A47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D6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602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Yuri Rozum International Charity Foundation</w:t>
            </w:r>
            <w:r w:rsidRPr="00602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02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F5D69">
              <w:rPr>
                <w:rFonts w:ascii="Times New Roman" w:hAnsi="Times New Roman" w:cs="Times New Roman"/>
                <w:sz w:val="28"/>
                <w:szCs w:val="28"/>
              </w:rPr>
              <w:t>Используйте</w:t>
            </w:r>
            <w:r w:rsidRPr="00602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F5D69"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  <w:r w:rsidRPr="00602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0A0DE4" w:rsidRPr="00602132" w:rsidRDefault="000A0DE4" w:rsidP="00DC136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0A0DE4" w:rsidRPr="00602132" w:rsidRDefault="000A0DE4" w:rsidP="0060213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7082"/>
      </w:tblGrid>
      <w:tr w:rsidR="000A0DE4" w:rsidRPr="002F5D69" w:rsidTr="00A4761D">
        <w:tc>
          <w:tcPr>
            <w:tcW w:w="2263" w:type="dxa"/>
          </w:tcPr>
          <w:p w:rsidR="000A0DE4" w:rsidRPr="002F5D69" w:rsidRDefault="000A0DE4" w:rsidP="00A47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D69"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:rsidR="000A0DE4" w:rsidRPr="002F5D69" w:rsidRDefault="000A0DE4" w:rsidP="00A47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D6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0A0DE4" w:rsidRPr="00602132" w:rsidTr="00A4761D">
        <w:tc>
          <w:tcPr>
            <w:tcW w:w="2263" w:type="dxa"/>
          </w:tcPr>
          <w:p w:rsidR="000A0DE4" w:rsidRPr="00602132" w:rsidRDefault="000A0DE4" w:rsidP="00A47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00602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02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2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82" w:type="dxa"/>
          </w:tcPr>
          <w:p w:rsidR="000A0DE4" w:rsidRPr="00602132" w:rsidRDefault="000A0DE4" w:rsidP="00A4761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5D6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602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Traditional Ceremony of My Country</w:t>
            </w:r>
            <w:r w:rsidRPr="00602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02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F5D69">
              <w:rPr>
                <w:rFonts w:ascii="Times New Roman" w:hAnsi="Times New Roman" w:cs="Times New Roman"/>
                <w:sz w:val="28"/>
                <w:szCs w:val="28"/>
              </w:rPr>
              <w:t>Используйте</w:t>
            </w:r>
            <w:r w:rsidRPr="00602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F5D69"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  <w:r w:rsidRPr="006021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0A0DE4" w:rsidRPr="00602132" w:rsidRDefault="000A0DE4" w:rsidP="001F6A7F">
      <w:pPr>
        <w:pStyle w:val="NoSpacing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0A0DE4" w:rsidRPr="00602132" w:rsidRDefault="000A0DE4" w:rsidP="00A91803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0DE4" w:rsidRPr="00602132" w:rsidRDefault="000A0DE4" w:rsidP="001F6A7F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0DE4" w:rsidRPr="00602132" w:rsidRDefault="000A0DE4" w:rsidP="00CD2CC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0DE4" w:rsidRPr="00602132" w:rsidRDefault="000A0DE4" w:rsidP="00CD2CC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0DE4" w:rsidRPr="00602132" w:rsidRDefault="000A0DE4" w:rsidP="00783DCA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0DE4" w:rsidRPr="00602132" w:rsidRDefault="000A0DE4" w:rsidP="00DC136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0DE4" w:rsidRPr="00602132" w:rsidRDefault="000A0DE4" w:rsidP="00DC136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A0DE4" w:rsidRPr="00602132" w:rsidSect="0035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F04"/>
    <w:multiLevelType w:val="hybridMultilevel"/>
    <w:tmpl w:val="920A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50F9E"/>
    <w:multiLevelType w:val="hybridMultilevel"/>
    <w:tmpl w:val="AAFE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2646A"/>
    <w:multiLevelType w:val="hybridMultilevel"/>
    <w:tmpl w:val="197C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C62B2"/>
    <w:multiLevelType w:val="hybridMultilevel"/>
    <w:tmpl w:val="42401A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66EC3765"/>
    <w:multiLevelType w:val="hybridMultilevel"/>
    <w:tmpl w:val="6242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AA25B2"/>
    <w:multiLevelType w:val="hybridMultilevel"/>
    <w:tmpl w:val="A3BC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913"/>
    <w:rsid w:val="000919BD"/>
    <w:rsid w:val="000A0DE4"/>
    <w:rsid w:val="000B700D"/>
    <w:rsid w:val="00197C77"/>
    <w:rsid w:val="001F6A7F"/>
    <w:rsid w:val="002F5D69"/>
    <w:rsid w:val="003137A7"/>
    <w:rsid w:val="00354272"/>
    <w:rsid w:val="003A033A"/>
    <w:rsid w:val="003B5356"/>
    <w:rsid w:val="0047314A"/>
    <w:rsid w:val="00496805"/>
    <w:rsid w:val="0059249C"/>
    <w:rsid w:val="00602132"/>
    <w:rsid w:val="00730346"/>
    <w:rsid w:val="007315F6"/>
    <w:rsid w:val="00783DCA"/>
    <w:rsid w:val="00871D4C"/>
    <w:rsid w:val="008C673E"/>
    <w:rsid w:val="00942D12"/>
    <w:rsid w:val="00987D19"/>
    <w:rsid w:val="00A4761D"/>
    <w:rsid w:val="00A91803"/>
    <w:rsid w:val="00B3654E"/>
    <w:rsid w:val="00B50D69"/>
    <w:rsid w:val="00B87415"/>
    <w:rsid w:val="00CD2CCE"/>
    <w:rsid w:val="00D36C5E"/>
    <w:rsid w:val="00D55551"/>
    <w:rsid w:val="00DC1368"/>
    <w:rsid w:val="00E373AC"/>
    <w:rsid w:val="00EB54EA"/>
    <w:rsid w:val="00F7301E"/>
    <w:rsid w:val="00F94913"/>
    <w:rsid w:val="00FB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7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C1368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D36C5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</Pages>
  <Words>49</Words>
  <Characters>281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Алексей</cp:lastModifiedBy>
  <cp:revision>13</cp:revision>
  <dcterms:created xsi:type="dcterms:W3CDTF">2020-03-23T16:09:00Z</dcterms:created>
  <dcterms:modified xsi:type="dcterms:W3CDTF">2020-05-13T17:55:00Z</dcterms:modified>
</cp:coreProperties>
</file>